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C" w:rsidRPr="00AC2AC2" w:rsidRDefault="007C317C" w:rsidP="00AC2AC2">
      <w:pPr>
        <w:jc w:val="center"/>
        <w:outlineLvl w:val="0"/>
        <w:rPr>
          <w:b/>
        </w:rPr>
      </w:pPr>
      <w:r w:rsidRPr="00AC2AC2">
        <w:rPr>
          <w:b/>
        </w:rPr>
        <w:t xml:space="preserve">CANADIAN ROYAL PURPLE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DUE ANNUALY:   JANUARY 15th                                                                                                                                                                       </w:t>
      </w:r>
      <w:r w:rsidRPr="00AC2AC2">
        <w:rPr>
          <w:b/>
        </w:rPr>
        <w:t>HONOURED ROYAL LADY/ LODGE PRESIDENT:    REPORT FORM</w:t>
      </w:r>
    </w:p>
    <w:p w:rsidR="007C317C" w:rsidRDefault="007C317C" w:rsidP="001F4CD7">
      <w:r>
        <w:t>Lodge____________________________________    No.________  Province________________ District_________</w:t>
      </w:r>
    </w:p>
    <w:p w:rsidR="007C317C" w:rsidRDefault="007C317C" w:rsidP="001F4CD7">
      <w:r>
        <w:t xml:space="preserve">MEMBERSHIP:                                                                                                                                                                        </w:t>
      </w:r>
    </w:p>
    <w:p w:rsidR="007C317C" w:rsidRDefault="007C317C" w:rsidP="001F4CD7">
      <w:r>
        <w:t xml:space="preserve"> Present Membership    ____________                   Membership Increase Goal for this year   __________             </w:t>
      </w:r>
    </w:p>
    <w:p w:rsidR="007C317C" w:rsidRDefault="007C317C" w:rsidP="001F4CD7">
      <w:r>
        <w:t xml:space="preserve"> How does your Lodge plan to reach this goal? _______________________________________________________</w:t>
      </w:r>
    </w:p>
    <w:p w:rsidR="007C317C" w:rsidRDefault="007C317C" w:rsidP="003D047E">
      <w:r>
        <w:t xml:space="preserve">CHARITABLE INVOLVEMENT :                                                                                                                                </w:t>
      </w:r>
    </w:p>
    <w:p w:rsidR="007C317C" w:rsidRDefault="007C317C" w:rsidP="003D047E">
      <w:r>
        <w:t>Financial contributions for last fiscal year:                                                                                                                                    Provincial Royal Purple Charities                                $ ____________________________________________________                                              Community Donations                                                 $ _____________________________________________________                                                         Other Registered Charities Please specify               $ _____________________________________________________                                                          Other (please specify)</w:t>
      </w:r>
      <w:r>
        <w:tab/>
      </w:r>
      <w:r>
        <w:tab/>
      </w:r>
      <w:r>
        <w:tab/>
      </w:r>
      <w:r>
        <w:tab/>
        <w:t xml:space="preserve">  $ _____________________________________________________</w:t>
      </w:r>
    </w:p>
    <w:p w:rsidR="007C317C" w:rsidRDefault="007C317C" w:rsidP="00A446FD">
      <w:r>
        <w:t>What projects are used to raise funds?______________________________________________________________</w:t>
      </w:r>
    </w:p>
    <w:p w:rsidR="007C317C" w:rsidRDefault="007C317C" w:rsidP="00A446FD">
      <w:r>
        <w:t>_____________________________________________________________________________________________</w:t>
      </w:r>
    </w:p>
    <w:p w:rsidR="007C317C" w:rsidRDefault="007C317C" w:rsidP="00A446FD">
      <w:r>
        <w:t>Does the Lodge prepare an annual budget?        Yes_____        No _______      Date  _______________</w:t>
      </w:r>
    </w:p>
    <w:p w:rsidR="007C317C" w:rsidRDefault="007C317C" w:rsidP="00A446FD">
      <w:r>
        <w:t>If no, what steps are being taken to correct this? ______________________________________________________</w:t>
      </w:r>
    </w:p>
    <w:p w:rsidR="007C317C" w:rsidRDefault="007C317C" w:rsidP="00A446FD">
      <w:r>
        <w:t>Date when Internal Audit was done on the Lodge books  Financial Documents.              Date: ___________________</w:t>
      </w:r>
    </w:p>
    <w:p w:rsidR="007C317C" w:rsidRDefault="007C317C" w:rsidP="00A446FD">
      <w:r>
        <w:t>If not done, what steps are being taken to correct this? _________________________________________________</w:t>
      </w:r>
    </w:p>
    <w:p w:rsidR="007C317C" w:rsidRDefault="007C317C" w:rsidP="00A446FD">
      <w:r>
        <w:t>Is your Lodge involved in District activities?     Yes_________  No_______ District # _______ Prov. _______________</w:t>
      </w:r>
    </w:p>
    <w:p w:rsidR="007C317C" w:rsidRDefault="007C317C" w:rsidP="00A446FD">
      <w:r>
        <w:t>If yes, please give name of District Deputy (If applicable)  _______________________- Lodge___________________</w:t>
      </w:r>
    </w:p>
    <w:p w:rsidR="007C317C" w:rsidRDefault="007C317C" w:rsidP="00A446FD">
      <w:r>
        <w:t>Does your Lodge send delegates to the Provincial Association AGM?      Yes _______  No _________</w:t>
      </w:r>
    </w:p>
    <w:p w:rsidR="007C317C" w:rsidRDefault="007C317C" w:rsidP="00A446FD">
      <w:r>
        <w:t>If no, please explain why not _______________________________________________________________________</w:t>
      </w:r>
    </w:p>
    <w:p w:rsidR="007C317C" w:rsidRDefault="007C317C" w:rsidP="00A446FD">
      <w:r>
        <w:t>Does your Lodge use resources available from the National Office?     Yes _______  No _________</w:t>
      </w:r>
    </w:p>
    <w:p w:rsidR="007C317C" w:rsidRDefault="007C317C" w:rsidP="00A446FD">
      <w:r>
        <w:t>COMMENTS: ____________________________________________________________________________________</w:t>
      </w:r>
    </w:p>
    <w:p w:rsidR="007C317C" w:rsidRDefault="007C317C" w:rsidP="00A446FD">
      <w:r>
        <w:t>_______________________________________________________________________________________________</w:t>
      </w:r>
    </w:p>
    <w:p w:rsidR="007C317C" w:rsidRDefault="007C317C" w:rsidP="003D047E">
      <w:r>
        <w:t>_______________________________________________________________________________________________</w:t>
      </w:r>
    </w:p>
    <w:p w:rsidR="007C317C" w:rsidRDefault="007C317C" w:rsidP="003D047E">
      <w:r>
        <w:t xml:space="preserve">Signature_________________________________     Date ________________  Email __________________________ Please send this completed report to the National Office </w:t>
      </w:r>
      <w:r w:rsidRPr="00AC2AC2">
        <w:rPr>
          <w:b/>
        </w:rPr>
        <w:t>by January 15</w:t>
      </w:r>
      <w:r w:rsidRPr="00AC2AC2">
        <w:rPr>
          <w:b/>
          <w:vertAlign w:val="superscript"/>
        </w:rPr>
        <w:t>th</w:t>
      </w:r>
      <w:r w:rsidRPr="00AC2AC2">
        <w:rPr>
          <w:b/>
        </w:rPr>
        <w:t>.</w:t>
      </w:r>
      <w:r>
        <w:t xml:space="preserve">    Thank you.                                                                                   It may be mailed, emailed or faxed to:  Canadian Royal Purple Society #203, 1139-12th Street, Kamloops, BC   V2B 7Z2.</w:t>
      </w:r>
      <w:bookmarkStart w:id="0" w:name="_GoBack"/>
      <w:bookmarkEnd w:id="0"/>
      <w:r>
        <w:t xml:space="preserve"> Email:  canadianroyalpurple@gmail.com               Fax: 1-236-421-2100</w:t>
      </w:r>
    </w:p>
    <w:p w:rsidR="007C317C" w:rsidRPr="000D29D5" w:rsidRDefault="007C317C" w:rsidP="003D04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Lodge President /HRL Report Form Feb 2017</w:t>
      </w:r>
    </w:p>
    <w:sectPr w:rsidR="007C317C" w:rsidRPr="000D29D5" w:rsidSect="0009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5D"/>
    <w:rsid w:val="0006074D"/>
    <w:rsid w:val="00096551"/>
    <w:rsid w:val="000D29D5"/>
    <w:rsid w:val="001F4CD7"/>
    <w:rsid w:val="002E7191"/>
    <w:rsid w:val="002F03DA"/>
    <w:rsid w:val="00311C50"/>
    <w:rsid w:val="003A7974"/>
    <w:rsid w:val="003D047E"/>
    <w:rsid w:val="00526655"/>
    <w:rsid w:val="007C317C"/>
    <w:rsid w:val="007D693C"/>
    <w:rsid w:val="0081042B"/>
    <w:rsid w:val="00884B31"/>
    <w:rsid w:val="008D086C"/>
    <w:rsid w:val="00903631"/>
    <w:rsid w:val="00A446FD"/>
    <w:rsid w:val="00A86974"/>
    <w:rsid w:val="00A9748F"/>
    <w:rsid w:val="00AC2AC2"/>
    <w:rsid w:val="00AD655D"/>
    <w:rsid w:val="00BF7E2F"/>
    <w:rsid w:val="00C0134F"/>
    <w:rsid w:val="00C1488C"/>
    <w:rsid w:val="00C31F72"/>
    <w:rsid w:val="00CD6462"/>
    <w:rsid w:val="00D0247F"/>
    <w:rsid w:val="00D146F1"/>
    <w:rsid w:val="00D72C6E"/>
    <w:rsid w:val="00DB1511"/>
    <w:rsid w:val="00DB4769"/>
    <w:rsid w:val="00DE7DC7"/>
    <w:rsid w:val="00E116B2"/>
    <w:rsid w:val="00E54F83"/>
    <w:rsid w:val="00EC1612"/>
    <w:rsid w:val="00ED1A12"/>
    <w:rsid w:val="00EE220C"/>
    <w:rsid w:val="00F4305F"/>
    <w:rsid w:val="00F645A2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22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476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594</Words>
  <Characters>3389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ROYAL PURPLE</dc:title>
  <dc:subject/>
  <dc:creator>User1</dc:creator>
  <cp:keywords/>
  <dc:description/>
  <cp:lastModifiedBy>Purple</cp:lastModifiedBy>
  <cp:revision>4</cp:revision>
  <cp:lastPrinted>2017-02-23T21:13:00Z</cp:lastPrinted>
  <dcterms:created xsi:type="dcterms:W3CDTF">2017-02-20T20:37:00Z</dcterms:created>
  <dcterms:modified xsi:type="dcterms:W3CDTF">2017-02-23T21:14:00Z</dcterms:modified>
</cp:coreProperties>
</file>